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3282" w14:textId="70438437" w:rsidR="00284F20" w:rsidRPr="00C66991" w:rsidRDefault="00DA12BE">
      <w:pPr>
        <w:rPr>
          <w:b/>
        </w:rPr>
      </w:pPr>
      <w:r w:rsidRPr="00C66991">
        <w:rPr>
          <w:b/>
        </w:rPr>
        <w:t xml:space="preserve">3 Ingredient </w:t>
      </w:r>
      <w:r w:rsidR="007F5E6B" w:rsidRPr="00C66991">
        <w:rPr>
          <w:b/>
        </w:rPr>
        <w:t>Peanut Butter Cookies</w:t>
      </w:r>
    </w:p>
    <w:p w14:paraId="3F09D5CC" w14:textId="77777777" w:rsidR="007F5E6B" w:rsidRDefault="007F5E6B"/>
    <w:p w14:paraId="55BE1C06" w14:textId="083A48DC" w:rsidR="007F5E6B" w:rsidRDefault="007F5E6B">
      <w:r>
        <w:t>1 cup peanut butter</w:t>
      </w:r>
    </w:p>
    <w:p w14:paraId="3D071F4C" w14:textId="4D5FC724" w:rsidR="007F5E6B" w:rsidRDefault="007F5E6B">
      <w:r>
        <w:t>½ cup sugar</w:t>
      </w:r>
    </w:p>
    <w:p w14:paraId="6E67887E" w14:textId="632C04A1" w:rsidR="007F5E6B" w:rsidRDefault="007F5E6B">
      <w:r>
        <w:t>1 egg</w:t>
      </w:r>
    </w:p>
    <w:p w14:paraId="2ABA700D" w14:textId="4D697B36" w:rsidR="007F5E6B" w:rsidRDefault="007F5E6B"/>
    <w:p w14:paraId="62A8B44F" w14:textId="098869D3" w:rsidR="007F5E6B" w:rsidRDefault="007F5E6B">
      <w:r>
        <w:t>Mix well. Roll into balls. Flatten with fork. Bake at 350 degrees for 8-10 minutes.</w:t>
      </w:r>
    </w:p>
    <w:p w14:paraId="515088BC" w14:textId="199A8045" w:rsidR="007F5E6B" w:rsidRDefault="007F5E6B" w:rsidP="007F5E6B">
      <w:pPr>
        <w:pBdr>
          <w:bottom w:val="single" w:sz="4" w:space="1" w:color="auto"/>
        </w:pBdr>
      </w:pPr>
    </w:p>
    <w:p w14:paraId="0B5185A5" w14:textId="77777777" w:rsidR="007F5E6B" w:rsidRDefault="007F5E6B"/>
    <w:p w14:paraId="5737A717" w14:textId="38CEE6E7" w:rsidR="007F5E6B" w:rsidRPr="00C66991" w:rsidRDefault="00DA12BE">
      <w:pPr>
        <w:rPr>
          <w:b/>
        </w:rPr>
      </w:pPr>
      <w:r w:rsidRPr="00C66991">
        <w:rPr>
          <w:b/>
        </w:rPr>
        <w:t xml:space="preserve">No Bake </w:t>
      </w:r>
      <w:r w:rsidR="007F5E6B" w:rsidRPr="00C66991">
        <w:rPr>
          <w:b/>
        </w:rPr>
        <w:t>Energy Bites</w:t>
      </w:r>
    </w:p>
    <w:p w14:paraId="50BB6587" w14:textId="4032C5F5" w:rsidR="007F5E6B" w:rsidRDefault="007F5E6B"/>
    <w:p w14:paraId="76E12F07" w14:textId="4E072C42" w:rsidR="007F5E6B" w:rsidRDefault="007F5E6B">
      <w:r>
        <w:t>1 cup dry oatmeal</w:t>
      </w:r>
    </w:p>
    <w:p w14:paraId="38B350B5" w14:textId="77777777" w:rsidR="00C66991" w:rsidRDefault="007F5E6B">
      <w:r>
        <w:t xml:space="preserve">½ cup mini chocolate chips </w:t>
      </w:r>
    </w:p>
    <w:p w14:paraId="7DEBE228" w14:textId="26C6EE5E" w:rsidR="007F5E6B" w:rsidRDefault="007F5E6B">
      <w:r>
        <w:t>½ cup peanut butter</w:t>
      </w:r>
    </w:p>
    <w:p w14:paraId="325988C7" w14:textId="4924FAB4" w:rsidR="007F5E6B" w:rsidRDefault="007F5E6B">
      <w:r>
        <w:t>1/3 cup honey</w:t>
      </w:r>
    </w:p>
    <w:p w14:paraId="0105A0B1" w14:textId="63F20298" w:rsidR="00C66991" w:rsidRDefault="007F5E6B">
      <w:r>
        <w:t>1 tsp vanilla</w:t>
      </w:r>
    </w:p>
    <w:p w14:paraId="1B789234" w14:textId="77777777" w:rsidR="00C66991" w:rsidRDefault="00C66991"/>
    <w:p w14:paraId="7D7F4817" w14:textId="522C114F" w:rsidR="007F5E6B" w:rsidRDefault="007F5E6B">
      <w:r>
        <w:t>Mix together and roll into balls.</w:t>
      </w:r>
      <w:r w:rsidR="00C66991">
        <w:t xml:space="preserve"> Hint: The mixture is easier to handle if it is cold. Refrigerate approx. 30 minutes before rolling into balls.</w:t>
      </w:r>
    </w:p>
    <w:p w14:paraId="20A07FB0" w14:textId="484F41F4" w:rsidR="007F5E6B" w:rsidRDefault="007F5E6B" w:rsidP="007F5E6B">
      <w:pPr>
        <w:pBdr>
          <w:bottom w:val="single" w:sz="4" w:space="1" w:color="auto"/>
        </w:pBdr>
      </w:pPr>
    </w:p>
    <w:p w14:paraId="53D0B823" w14:textId="77777777" w:rsidR="007F5E6B" w:rsidRDefault="007F5E6B"/>
    <w:p w14:paraId="32B439E0" w14:textId="5180C349" w:rsidR="007F5E6B" w:rsidRPr="00C66991" w:rsidRDefault="007F5E6B">
      <w:pPr>
        <w:rPr>
          <w:b/>
        </w:rPr>
      </w:pPr>
      <w:r w:rsidRPr="00C66991">
        <w:rPr>
          <w:b/>
        </w:rPr>
        <w:t>Caprese Salad</w:t>
      </w:r>
    </w:p>
    <w:p w14:paraId="364D7EB6" w14:textId="21BBC400" w:rsidR="007F5E6B" w:rsidRDefault="007F5E6B"/>
    <w:p w14:paraId="3B5B08BF" w14:textId="41334E9D" w:rsidR="007F5E6B" w:rsidRDefault="007F5E6B">
      <w:r>
        <w:t>Fresh mozzarella</w:t>
      </w:r>
    </w:p>
    <w:p w14:paraId="58202D26" w14:textId="7C91C0FC" w:rsidR="007F5E6B" w:rsidRDefault="007F5E6B">
      <w:r>
        <w:t>Cherry tomatoes</w:t>
      </w:r>
    </w:p>
    <w:p w14:paraId="324098EF" w14:textId="52CFEC79" w:rsidR="007F5E6B" w:rsidRDefault="007F5E6B">
      <w:r>
        <w:t>Fresh basil</w:t>
      </w:r>
    </w:p>
    <w:p w14:paraId="0DAFBB52" w14:textId="678D0AB6" w:rsidR="007F5E6B" w:rsidRDefault="007F5E6B">
      <w:r>
        <w:t>Balsamic dressing</w:t>
      </w:r>
    </w:p>
    <w:p w14:paraId="796211E3" w14:textId="7EA571D6" w:rsidR="007F5E6B" w:rsidRDefault="007F5E6B"/>
    <w:p w14:paraId="2C0D2D55" w14:textId="2A3A2B30" w:rsidR="007F5E6B" w:rsidRDefault="007F5E6B">
      <w:r>
        <w:t>Cut mozzarella into small chunks. Tear/chop basil into pieces. Mix mozzarella, tomatoes and basil. Serve with balsamic dressing.</w:t>
      </w:r>
    </w:p>
    <w:p w14:paraId="74CAB05B" w14:textId="1EDC9357" w:rsidR="007F5E6B" w:rsidRDefault="007F5E6B" w:rsidP="007F5E6B">
      <w:pPr>
        <w:pBdr>
          <w:bottom w:val="single" w:sz="4" w:space="1" w:color="auto"/>
        </w:pBdr>
      </w:pPr>
    </w:p>
    <w:p w14:paraId="4F05E8DF" w14:textId="77777777" w:rsidR="007F5E6B" w:rsidRDefault="007F5E6B"/>
    <w:p w14:paraId="0F0D22E3" w14:textId="0934F0C8" w:rsidR="007F5E6B" w:rsidRPr="00C66991" w:rsidRDefault="007F5E6B">
      <w:pPr>
        <w:rPr>
          <w:b/>
        </w:rPr>
      </w:pPr>
      <w:r w:rsidRPr="00C66991">
        <w:rPr>
          <w:b/>
        </w:rPr>
        <w:t>Kale Bruschetta</w:t>
      </w:r>
    </w:p>
    <w:p w14:paraId="3AF5279C" w14:textId="69FD57F2" w:rsidR="007F5E6B" w:rsidRDefault="007F5E6B"/>
    <w:p w14:paraId="40D93D1E" w14:textId="77777777" w:rsidR="007F5E6B" w:rsidRPr="007F5E6B" w:rsidRDefault="007F5E6B" w:rsidP="007F5E6B">
      <w:r w:rsidRPr="007F5E6B">
        <w:t>1 bunch kale</w:t>
      </w:r>
    </w:p>
    <w:p w14:paraId="690A9118" w14:textId="77777777" w:rsidR="007F5E6B" w:rsidRPr="007F5E6B" w:rsidRDefault="007F5E6B" w:rsidP="007F5E6B">
      <w:r w:rsidRPr="007F5E6B">
        <w:t>1 loaf fresh 100% whole-grain bread, sliced</w:t>
      </w:r>
    </w:p>
    <w:p w14:paraId="556D46D2" w14:textId="77777777" w:rsidR="007F5E6B" w:rsidRPr="007F5E6B" w:rsidRDefault="007F5E6B" w:rsidP="007F5E6B">
      <w:r w:rsidRPr="007F5E6B">
        <w:t>½ cup </w:t>
      </w:r>
      <w:hyperlink r:id="rId5" w:tgtFrame="_blank" w:history="1">
        <w:r w:rsidRPr="007F5E6B">
          <w:t>Cannellini Bean Sauce</w:t>
        </w:r>
      </w:hyperlink>
    </w:p>
    <w:p w14:paraId="5C42BEDA" w14:textId="77777777" w:rsidR="007F5E6B" w:rsidRPr="007F5E6B" w:rsidRDefault="007F5E6B" w:rsidP="007F5E6B">
      <w:r w:rsidRPr="007F5E6B">
        <w:t>1 cup grape tomatoes, halved</w:t>
      </w:r>
    </w:p>
    <w:p w14:paraId="07A0A5DD" w14:textId="77777777" w:rsidR="007F5E6B" w:rsidRPr="007F5E6B" w:rsidRDefault="007F5E6B" w:rsidP="007F5E6B">
      <w:r w:rsidRPr="007F5E6B">
        <w:t>balsamic glaze</w:t>
      </w:r>
    </w:p>
    <w:p w14:paraId="3723DBAC" w14:textId="3907BBA5" w:rsidR="007F5E6B" w:rsidRDefault="007F5E6B"/>
    <w:p w14:paraId="1C98A966" w14:textId="14978C02" w:rsidR="007F5E6B" w:rsidRPr="007F5E6B" w:rsidRDefault="007F5E6B" w:rsidP="007F5E6B">
      <w:r w:rsidRPr="007F5E6B">
        <w:t>Place the kale leaves in a large pot of boiling water. Cover and cook until tender, about 5 minutes. Drain in a colander, then squeeze out any extra liquid with your hands.</w:t>
      </w:r>
    </w:p>
    <w:p w14:paraId="27A76D39" w14:textId="263D42E4" w:rsidR="007F5E6B" w:rsidRPr="007F5E6B" w:rsidRDefault="007F5E6B" w:rsidP="007F5E6B">
      <w:r w:rsidRPr="007F5E6B">
        <w:t>Toast 8 pieces of bread and place them on a handsome serving platter.</w:t>
      </w:r>
    </w:p>
    <w:p w14:paraId="5D15DBE7" w14:textId="30C3800A" w:rsidR="007F5E6B" w:rsidRDefault="007F5E6B" w:rsidP="007F5E6B">
      <w:r w:rsidRPr="007F5E6B">
        <w:t>Spread a tablespoon of the Cannellini Bean Sauce on the toasted bread, then cover with a layer of kale and top with a scattering of grape tomatoes. Drizzle generously with the balsamic glaze and grab one for yourself before they all disappear.</w:t>
      </w:r>
    </w:p>
    <w:p w14:paraId="5713CEFB" w14:textId="77777777" w:rsidR="007F5E6B" w:rsidRPr="007F5E6B" w:rsidRDefault="007F5E6B" w:rsidP="007F5E6B">
      <w:pPr>
        <w:pBdr>
          <w:bottom w:val="single" w:sz="4" w:space="1" w:color="auto"/>
        </w:pBdr>
      </w:pPr>
    </w:p>
    <w:p w14:paraId="77E640B8" w14:textId="77777777" w:rsidR="00C66991" w:rsidRDefault="00C66991">
      <w:pPr>
        <w:rPr>
          <w:b/>
        </w:rPr>
      </w:pPr>
    </w:p>
    <w:p w14:paraId="78B670CB" w14:textId="0B84921E" w:rsidR="007F5E6B" w:rsidRPr="00C66991" w:rsidRDefault="007F5E6B">
      <w:pPr>
        <w:rPr>
          <w:b/>
        </w:rPr>
      </w:pPr>
      <w:r w:rsidRPr="00C66991">
        <w:rPr>
          <w:b/>
        </w:rPr>
        <w:t>Fruit and Yogurt</w:t>
      </w:r>
    </w:p>
    <w:p w14:paraId="4EE3288A" w14:textId="7B9702DB" w:rsidR="007F5E6B" w:rsidRDefault="007F5E6B"/>
    <w:p w14:paraId="7B03299C" w14:textId="29C63739" w:rsidR="007F5E6B" w:rsidRDefault="007F5E6B">
      <w:r>
        <w:t>Blackberries</w:t>
      </w:r>
    </w:p>
    <w:p w14:paraId="3C6B8ED1" w14:textId="77777777" w:rsidR="007F5E6B" w:rsidRDefault="007F5E6B">
      <w:r>
        <w:t>Raspberries</w:t>
      </w:r>
    </w:p>
    <w:p w14:paraId="6B558BC2" w14:textId="2F9C7FF3" w:rsidR="007F5E6B" w:rsidRDefault="007F5E6B">
      <w:r>
        <w:t>Blueberries</w:t>
      </w:r>
    </w:p>
    <w:p w14:paraId="21E56373" w14:textId="63786C6A" w:rsidR="007F5E6B" w:rsidRDefault="007F5E6B">
      <w:r>
        <w:t>Plain yogurt</w:t>
      </w:r>
    </w:p>
    <w:p w14:paraId="1DE40AEE" w14:textId="21CAB178" w:rsidR="007F5E6B" w:rsidRDefault="007F5E6B">
      <w:r>
        <w:t>Granola</w:t>
      </w:r>
    </w:p>
    <w:p w14:paraId="0CADCFCD" w14:textId="78071DC9" w:rsidR="007F5E6B" w:rsidRDefault="007F5E6B"/>
    <w:p w14:paraId="440EAD04" w14:textId="5723ACF7" w:rsidR="007F5E6B" w:rsidRDefault="007F5E6B">
      <w:r>
        <w:t>Mix berries and yogurt together in a bowl. Sprinkle granola over top.</w:t>
      </w:r>
    </w:p>
    <w:p w14:paraId="2B420FA9" w14:textId="205F9FF0" w:rsidR="007F5E6B" w:rsidRDefault="007F5E6B" w:rsidP="007F5E6B">
      <w:pPr>
        <w:pBdr>
          <w:bottom w:val="single" w:sz="4" w:space="1" w:color="auto"/>
        </w:pBdr>
      </w:pPr>
    </w:p>
    <w:p w14:paraId="0F876FFD" w14:textId="2A3378FE" w:rsidR="007F5E6B" w:rsidRDefault="007F5E6B"/>
    <w:p w14:paraId="3AC5A60D" w14:textId="77777777" w:rsidR="00DA12BE" w:rsidRPr="00C66991" w:rsidRDefault="00DA12BE" w:rsidP="00DA12BE">
      <w:pPr>
        <w:rPr>
          <w:b/>
        </w:rPr>
      </w:pPr>
      <w:r w:rsidRPr="00C66991">
        <w:rPr>
          <w:b/>
        </w:rPr>
        <w:t>Barely Greek salad</w:t>
      </w:r>
    </w:p>
    <w:p w14:paraId="3E6201C5" w14:textId="77777777" w:rsidR="00DA12BE" w:rsidRDefault="00DA12BE" w:rsidP="00DA12BE"/>
    <w:p w14:paraId="4B8012C5" w14:textId="75B1BB0E" w:rsidR="00DA12BE" w:rsidRDefault="00DA12BE" w:rsidP="00DA12BE">
      <w:r>
        <w:t>2 cups barely</w:t>
      </w:r>
    </w:p>
    <w:p w14:paraId="0B5CE570" w14:textId="77777777" w:rsidR="00DA12BE" w:rsidRDefault="00DA12BE" w:rsidP="00DA12BE">
      <w:r>
        <w:t xml:space="preserve">1 Roma tomato small dice </w:t>
      </w:r>
    </w:p>
    <w:p w14:paraId="05DAB350" w14:textId="77777777" w:rsidR="00DA12BE" w:rsidRDefault="00DA12BE" w:rsidP="00DA12BE">
      <w:r>
        <w:t xml:space="preserve">1 red onion small dice </w:t>
      </w:r>
    </w:p>
    <w:p w14:paraId="321DAB53" w14:textId="50EABBCE" w:rsidR="00DA12BE" w:rsidRDefault="00DA12BE" w:rsidP="00DA12BE">
      <w:r>
        <w:t xml:space="preserve">10-12 kalamata olives cut in half </w:t>
      </w:r>
    </w:p>
    <w:p w14:paraId="37426FE3" w14:textId="77777777" w:rsidR="00DA12BE" w:rsidRDefault="00DA12BE" w:rsidP="00DA12BE">
      <w:r>
        <w:t xml:space="preserve">4oz feta cheese in olive oil </w:t>
      </w:r>
    </w:p>
    <w:p w14:paraId="0ACB1E0D" w14:textId="77777777" w:rsidR="00DA12BE" w:rsidRDefault="00DA12BE" w:rsidP="00DA12BE"/>
    <w:p w14:paraId="2D4C903F" w14:textId="128E0DA6" w:rsidR="00DA12BE" w:rsidRDefault="00DA12BE" w:rsidP="00DA12BE">
      <w:r>
        <w:t>Bring 4 cups of water to a boil add 2 cups of barely and cook for 10-12 minutes.</w:t>
      </w:r>
    </w:p>
    <w:p w14:paraId="6D468B37" w14:textId="5F6C0F65" w:rsidR="00DA12BE" w:rsidRDefault="00DA12BE" w:rsidP="00DA12BE">
      <w:r>
        <w:t>While the barely is cooking. Cut the tomato, onion and kalamata olives in</w:t>
      </w:r>
      <w:r w:rsidR="00551026">
        <w:t>to mixing</w:t>
      </w:r>
      <w:r>
        <w:t xml:space="preserve"> bowl.</w:t>
      </w:r>
    </w:p>
    <w:p w14:paraId="46579E03" w14:textId="15327EB6" w:rsidR="00DA12BE" w:rsidRDefault="00DA12BE" w:rsidP="00DA12BE">
      <w:r>
        <w:t xml:space="preserve">Strain barely and add to tomato, onion, olive mix. </w:t>
      </w:r>
    </w:p>
    <w:p w14:paraId="2A55BB9F" w14:textId="50B3E913" w:rsidR="00DA12BE" w:rsidRDefault="00DA12BE" w:rsidP="00DA12BE">
      <w:r>
        <w:t xml:space="preserve">Add feta cheese and mix together </w:t>
      </w:r>
    </w:p>
    <w:p w14:paraId="21015AD1" w14:textId="4C05C064" w:rsidR="00C66991" w:rsidRDefault="00C66991" w:rsidP="00C66991">
      <w:pPr>
        <w:pBdr>
          <w:bottom w:val="single" w:sz="4" w:space="1" w:color="auto"/>
        </w:pBdr>
      </w:pPr>
    </w:p>
    <w:p w14:paraId="13B2AC93" w14:textId="48933AA0" w:rsidR="00C66991" w:rsidRDefault="00C66991" w:rsidP="00C66991"/>
    <w:p w14:paraId="6587C5CB" w14:textId="130C1666" w:rsidR="00C66991" w:rsidRPr="00C66991" w:rsidRDefault="00C66991" w:rsidP="00C66991">
      <w:pPr>
        <w:rPr>
          <w:b/>
        </w:rPr>
      </w:pPr>
      <w:r w:rsidRPr="00C66991">
        <w:rPr>
          <w:b/>
        </w:rPr>
        <w:t>Guacamole</w:t>
      </w:r>
    </w:p>
    <w:p w14:paraId="6F487164" w14:textId="77777777" w:rsidR="00C66991" w:rsidRDefault="00C66991" w:rsidP="00C66991"/>
    <w:p w14:paraId="5620FEC8" w14:textId="321874E0" w:rsidR="00C66991" w:rsidRDefault="00C66991" w:rsidP="00C66991">
      <w:r>
        <w:t>Mix together:</w:t>
      </w:r>
    </w:p>
    <w:p w14:paraId="4BFC1D3C" w14:textId="24BBDD2E" w:rsidR="00C66991" w:rsidRPr="00C66991" w:rsidRDefault="00C66991" w:rsidP="00C66991">
      <w:r>
        <w:t>2-3 soft avocadoes (peeled and mashed with a fork)</w:t>
      </w:r>
    </w:p>
    <w:p w14:paraId="21FA6031" w14:textId="77777777" w:rsidR="00C66991" w:rsidRDefault="00C66991" w:rsidP="00C66991">
      <w:r>
        <w:t>2 green onions - trim and keep just the white part and 1" of the green part, chopped</w:t>
      </w:r>
    </w:p>
    <w:p w14:paraId="1D48F6AB" w14:textId="24B7F3D9" w:rsidR="00C66991" w:rsidRDefault="00C66991" w:rsidP="00C66991">
      <w:r>
        <w:t>3-4 grape tomatoes, remove the seeds with a spoon and just use the outside firm skin and meaty part, finely chopped</w:t>
      </w:r>
    </w:p>
    <w:p w14:paraId="132BC0CF" w14:textId="18C42954" w:rsidR="00C66991" w:rsidRDefault="00C66991" w:rsidP="00C66991">
      <w:r>
        <w:t>3-4 slices of jalapeno rings (from a jar), chopped - can add more</w:t>
      </w:r>
      <w:r>
        <w:t xml:space="preserve"> </w:t>
      </w:r>
      <w:r>
        <w:t>(or less) depending on how much heat you want</w:t>
      </w:r>
    </w:p>
    <w:p w14:paraId="10909201" w14:textId="77777777" w:rsidR="00C66991" w:rsidRDefault="00C66991" w:rsidP="00C66991">
      <w:r>
        <w:t>Juice of 1/2 lime or lemon</w:t>
      </w:r>
    </w:p>
    <w:p w14:paraId="153DEACF" w14:textId="014C9122" w:rsidR="00C66991" w:rsidRDefault="00C66991" w:rsidP="00C66991">
      <w:bookmarkStart w:id="0" w:name="_GoBack"/>
      <w:bookmarkEnd w:id="0"/>
      <w:r>
        <w:t>Optional: 1/2 to 1 teaspoon of cumin, a pinch of salt, chopped cilantro - for the one I brought to the potluck I'd only added the cumin and a sprinkle of salt</w:t>
      </w:r>
    </w:p>
    <w:p w14:paraId="27270335" w14:textId="3F8BD24E" w:rsidR="00C66991" w:rsidRDefault="00C66991" w:rsidP="00C66991"/>
    <w:sectPr w:rsidR="00C669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926"/>
    <w:multiLevelType w:val="multilevel"/>
    <w:tmpl w:val="EB8E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B3EB5"/>
    <w:multiLevelType w:val="multilevel"/>
    <w:tmpl w:val="F218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56BC3"/>
    <w:multiLevelType w:val="multilevel"/>
    <w:tmpl w:val="B11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6B"/>
    <w:rsid w:val="00284F20"/>
    <w:rsid w:val="00416206"/>
    <w:rsid w:val="00551026"/>
    <w:rsid w:val="007F5E6B"/>
    <w:rsid w:val="00C66991"/>
    <w:rsid w:val="00D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B9BC0"/>
  <w15:chartTrackingRefBased/>
  <w15:docId w15:val="{49F0B151-94F4-4A3B-A6FF-2988B55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12BE"/>
    <w:rPr>
      <w:rFonts w:ascii="Calibri" w:eastAsiaTheme="minorHAnsi" w:hAnsi="Calibri" w:cstheme="minorBidi"/>
      <w:color w:val="0021A5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12BE"/>
    <w:rPr>
      <w:rFonts w:ascii="Calibri" w:eastAsiaTheme="minorHAnsi" w:hAnsi="Calibri" w:cstheme="minorBidi"/>
      <w:color w:val="0021A5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ksoverknives.com/recipes/cannellini-bean-sau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B1E346A3.dotm</Template>
  <TotalTime>31</TotalTime>
  <Pages>2</Pages>
  <Words>424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Olitsky,Karen J</dc:creator>
  <cp:keywords/>
  <dc:description/>
  <cp:lastModifiedBy>Olitsky,Karen J</cp:lastModifiedBy>
  <cp:revision>3</cp:revision>
  <dcterms:created xsi:type="dcterms:W3CDTF">2019-03-15T16:51:00Z</dcterms:created>
  <dcterms:modified xsi:type="dcterms:W3CDTF">2019-03-18T15:37:00Z</dcterms:modified>
</cp:coreProperties>
</file>